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Style w:val="IntensiveHervorhebung"/>
        </w:rPr>
      </w:pPr>
      <w:r>
        <w:rPr>
          <w:rStyle w:val="IntensiveHervorhebung"/>
        </w:rPr>
        <w:t xml:space="preserve">ANLAGE b) zum Antrag rückwirkende Anerkennung – nicht gleichwertige Maßnahmen– </w:t>
      </w:r>
      <w:r>
        <w:rPr>
          <w:rStyle w:val="IntensiveHervorhebung"/>
        </w:rPr>
        <w:br/>
        <w:t xml:space="preserve">Feldstückbezogene Angaben </w:t>
      </w:r>
      <w:r>
        <w:rPr>
          <w:rStyle w:val="IntensiveHervorhebung"/>
        </w:rPr>
        <w:t xml:space="preserve">zur Zeile Nr. </w:t>
      </w:r>
      <w:r>
        <w:rPr>
          <w:b/>
          <w:bCs/>
          <w:iCs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iCs/>
          <w:sz w:val="24"/>
        </w:rPr>
        <w:instrText xml:space="preserve"> FORMTEXT </w:instrText>
      </w:r>
      <w:r>
        <w:rPr>
          <w:b/>
          <w:bCs/>
          <w:iCs/>
          <w:sz w:val="24"/>
        </w:rPr>
      </w:r>
      <w:r>
        <w:rPr>
          <w:b/>
          <w:bCs/>
          <w:iCs/>
          <w:sz w:val="24"/>
        </w:rPr>
        <w:fldChar w:fldCharType="separate"/>
      </w:r>
      <w:r>
        <w:rPr>
          <w:b/>
          <w:bCs/>
          <w:iCs/>
          <w:sz w:val="24"/>
        </w:rPr>
        <w:t> </w:t>
      </w:r>
      <w:r>
        <w:rPr>
          <w:b/>
          <w:bCs/>
          <w:iCs/>
          <w:sz w:val="24"/>
        </w:rPr>
        <w:t> </w:t>
      </w:r>
      <w:r>
        <w:rPr>
          <w:b/>
          <w:bCs/>
          <w:iCs/>
          <w:sz w:val="24"/>
        </w:rPr>
        <w:t> </w:t>
      </w:r>
      <w:r>
        <w:rPr>
          <w:b/>
          <w:bCs/>
          <w:iCs/>
          <w:sz w:val="24"/>
        </w:rPr>
        <w:t> </w:t>
      </w:r>
      <w:r>
        <w:rPr>
          <w:b/>
          <w:bCs/>
          <w:iCs/>
          <w:sz w:val="24"/>
        </w:rPr>
        <w:t> </w:t>
      </w:r>
      <w:r>
        <w:rPr>
          <w:b/>
          <w:bCs/>
          <w:iCs/>
          <w:sz w:val="24"/>
        </w:rPr>
        <w:fldChar w:fldCharType="end"/>
      </w:r>
      <w:r>
        <w:rPr>
          <w:rStyle w:val="IntensiveHervorhebung"/>
        </w:rPr>
        <w:t xml:space="preserve"> des Abschnittes B des Antrags</w:t>
      </w:r>
    </w:p>
    <w:tbl>
      <w:tblPr>
        <w:tblStyle w:val="Tabellenraster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90"/>
        <w:gridCol w:w="1064"/>
        <w:gridCol w:w="14"/>
        <w:gridCol w:w="830"/>
        <w:gridCol w:w="446"/>
        <w:gridCol w:w="992"/>
        <w:gridCol w:w="1134"/>
        <w:gridCol w:w="1066"/>
        <w:gridCol w:w="1061"/>
        <w:gridCol w:w="39"/>
        <w:gridCol w:w="886"/>
        <w:gridCol w:w="215"/>
        <w:gridCol w:w="836"/>
        <w:gridCol w:w="1426"/>
        <w:gridCol w:w="283"/>
        <w:gridCol w:w="851"/>
        <w:gridCol w:w="1220"/>
        <w:gridCol w:w="1448"/>
        <w:gridCol w:w="25"/>
      </w:tblGrid>
      <w:tr>
        <w:tc>
          <w:tcPr>
            <w:tcW w:w="15026" w:type="dxa"/>
            <w:gridSpan w:val="19"/>
            <w:shd w:val="clear" w:color="auto" w:fill="F2F2F2" w:themeFill="background1" w:themeFillShade="F2"/>
            <w:vAlign w:val="center"/>
          </w:tcPr>
          <w:p>
            <w:pPr>
              <w:spacing w:before="60"/>
              <w:rPr>
                <w:rFonts w:ascii="Tahoma" w:hAnsi="Tahoma" w:cs="Tahoma"/>
                <w:b/>
                <w:i/>
                <w:szCs w:val="20"/>
              </w:rPr>
            </w:pP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Hinweise: Diese Anlage ist bei Anträgen auf rückwirkende Anerkennung bei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br/>
            </w:r>
            <w:r>
              <w:rPr>
                <w:rFonts w:ascii="Tahoma" w:hAnsi="Tahoma" w:cs="Tahoma"/>
                <w:b/>
                <w:i/>
                <w:color w:val="808080" w:themeColor="background1" w:themeShade="80"/>
                <w:szCs w:val="20"/>
              </w:rPr>
              <w:t>nicht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gleichwertigen Maßnahmen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im </w:t>
            </w:r>
            <w:r>
              <w:rPr>
                <w:rFonts w:ascii="Tahoma" w:hAnsi="Tahoma" w:cs="Tahoma"/>
                <w:b/>
                <w:i/>
                <w:color w:val="808080" w:themeColor="background1" w:themeShade="80"/>
                <w:szCs w:val="20"/>
              </w:rPr>
              <w:t>ÖPUL 2015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(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„Einschränkung ertragssteigender Betriebsmittel“ eingeschränkt auf „Bodengesundungsflächen“ und „Ackerfutter- und Grünlandflächen“ und „Alpung und Behirtung“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)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bzw.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br/>
            </w:r>
            <w:r>
              <w:rPr>
                <w:rFonts w:ascii="Tahoma" w:hAnsi="Tahoma" w:cs="Tahoma"/>
                <w:b/>
                <w:i/>
                <w:color w:val="808080" w:themeColor="background1" w:themeShade="80"/>
                <w:szCs w:val="20"/>
              </w:rPr>
              <w:t>nicht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gleichwertigen Maßnahmen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im </w:t>
            </w:r>
            <w:r>
              <w:rPr>
                <w:rFonts w:ascii="Tahoma" w:hAnsi="Tahoma" w:cs="Tahoma"/>
                <w:b/>
                <w:i/>
                <w:color w:val="808080" w:themeColor="background1" w:themeShade="80"/>
                <w:szCs w:val="20"/>
              </w:rPr>
              <w:t>ÖPUL 2023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(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„Einschränkung ertragssteigender Betriebsmittel“ eingeschränkt auf „Ackerfutter- und Grünlandflächen“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)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t>auszufüllen.</w:t>
            </w:r>
            <w:r>
              <w:rPr>
                <w:rFonts w:ascii="Tahoma" w:hAnsi="Tahoma" w:cs="Tahoma"/>
                <w:i/>
                <w:color w:val="808080" w:themeColor="background1" w:themeShade="80"/>
                <w:szCs w:val="20"/>
              </w:rPr>
              <w:br/>
              <w:t xml:space="preserve">Bei Angabe mehrerer Feldstücke in Abschnitt B des Antrags ist diese Seite pro Feldstück auszufüllen. D. h. bei beispielsweise 17 Feldstücken gemäß Abschnitt B des Antrags ist diese Anlage für jedes einzelne dieser 17 Feldstücke für die letzten 36 Monate auszufüllen und dem Antrag beizulegen. </w:t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Aktuelle Feldstücks-nummer</w:t>
            </w:r>
            <w:r>
              <w:rPr>
                <w:rFonts w:ascii="Tahoma" w:hAnsi="Tahoma" w:cs="Tahoma"/>
                <w:szCs w:val="18"/>
                <w:vertAlign w:val="superscript"/>
              </w:rPr>
              <w:footnoteReference w:id="1"/>
            </w:r>
          </w:p>
        </w:tc>
        <w:tc>
          <w:tcPr>
            <w:tcW w:w="1064" w:type="dxa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KG-Nr.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Grundstücks-</w:t>
            </w:r>
            <w:r>
              <w:rPr>
                <w:rFonts w:ascii="Tahoma" w:hAnsi="Tahoma" w:cs="Tahoma"/>
                <w:sz w:val="18"/>
                <w:szCs w:val="18"/>
              </w:rPr>
              <w:t>nummer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Größe in ha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Name der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Maßnahme im ÖPUL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Angabe ÖPUL </w:t>
            </w:r>
            <w:r>
              <w:rPr>
                <w:rFonts w:ascii="Tahoma" w:hAnsi="Tahoma" w:cs="Tahoma"/>
                <w:sz w:val="18"/>
                <w:szCs w:val="18"/>
              </w:rPr>
              <w:t>2015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oder ÖPUL 2023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Streuobst</w:t>
            </w:r>
          </w:p>
        </w:tc>
        <w:tc>
          <w:tcPr>
            <w:tcW w:w="6064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Wenn zutreffend – Angaben des/der Vorbewirtschafter</w:t>
            </w:r>
            <w:r>
              <w:rPr>
                <w:rFonts w:ascii="Tahoma" w:hAnsi="Tahoma" w:cs="Tahoma"/>
                <w:sz w:val="18"/>
                <w:szCs w:val="18"/>
              </w:rPr>
              <w:t>:i</w:t>
            </w:r>
            <w:r>
              <w:rPr>
                <w:rFonts w:ascii="Tahoma" w:hAnsi="Tahoma" w:cs="Tahoma"/>
                <w:sz w:val="18"/>
                <w:szCs w:val="18"/>
              </w:rPr>
              <w:t>n:</w:t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vMerge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4" w:type="dxa"/>
            <w:vMerge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Merge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lef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Feldstücks-nummer</w:t>
            </w:r>
          </w:p>
        </w:tc>
        <w:tc>
          <w:tcPr>
            <w:tcW w:w="2668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Datum und Untersc</w:t>
            </w:r>
            <w:r>
              <w:rPr>
                <w:rFonts w:ascii="Tahoma" w:hAnsi="Tahoma" w:cs="Tahoma"/>
                <w:sz w:val="18"/>
                <w:szCs w:val="18"/>
              </w:rPr>
              <w:t>hrift des/der Vorbewirtschafter:i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</w:tr>
      <w:tr>
        <w:trPr>
          <w:gridAfter w:val="1"/>
          <w:wAfter w:w="25" w:type="dxa"/>
        </w:trPr>
        <w:tc>
          <w:tcPr>
            <w:tcW w:w="119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64" w:type="dxa"/>
            <w:tcBorders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3"/>
            <w:tcBorders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ÖPUL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38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6428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2262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567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Pflanzenschutzmittel</w:t>
            </w:r>
            <w:r>
              <w:rPr>
                <w:rFonts w:ascii="Tahoma" w:hAnsi="Tahoma" w:cs="Tahoma"/>
                <w:sz w:val="18"/>
                <w:szCs w:val="18"/>
              </w:rPr>
              <w:t>: Wurde auf diesem Feldstück in den letzten 36 Monaten ein Herbizid im Rahmen einer Einzelpflanzenbekämpfung verwendet?</w:t>
            </w:r>
          </w:p>
        </w:tc>
        <w:tc>
          <w:tcPr>
            <w:tcW w:w="9331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Düngemittel</w:t>
            </w:r>
            <w:r>
              <w:rPr>
                <w:rFonts w:ascii="Tahoma" w:hAnsi="Tahoma" w:cs="Tahoma"/>
                <w:sz w:val="18"/>
                <w:szCs w:val="18"/>
              </w:rPr>
              <w:t xml:space="preserve">: Wurden auf diesem Feldstück in den letzten 36 Monaten gemäß EU-BIO-VO unzulässige </w:t>
            </w:r>
            <w:r>
              <w:rPr>
                <w:rFonts w:ascii="Tahoma" w:hAnsi="Tahoma" w:cs="Tahoma"/>
                <w:sz w:val="18"/>
                <w:szCs w:val="18"/>
              </w:rPr>
              <w:t xml:space="preserve">Nicht-Stickstoff- </w:t>
            </w:r>
            <w:r>
              <w:rPr>
                <w:rFonts w:ascii="Tahoma" w:hAnsi="Tahoma" w:cs="Tahoma"/>
                <w:sz w:val="18"/>
                <w:szCs w:val="18"/>
              </w:rPr>
              <w:t>Dünge</w:t>
            </w:r>
            <w:r>
              <w:rPr>
                <w:rFonts w:ascii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hAnsi="Tahoma" w:cs="Tahoma"/>
                <w:sz w:val="18"/>
                <w:szCs w:val="18"/>
              </w:rPr>
              <w:t>verwendet?</w:t>
            </w:r>
          </w:p>
        </w:tc>
      </w:tr>
      <w:tr>
        <w:trPr>
          <w:gridAfter w:val="1"/>
          <w:wAfter w:w="25" w:type="dxa"/>
          <w:trHeight w:val="67"/>
        </w:trPr>
        <w:tc>
          <w:tcPr>
            <w:tcW w:w="3098" w:type="dxa"/>
            <w:gridSpan w:val="4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ahoma" w:hAnsi="Tahoma" w:cs="Tahoma"/>
                <w:strike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347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Nein, e</w:t>
            </w:r>
            <w:r>
              <w:rPr>
                <w:rFonts w:ascii="Tahoma" w:hAnsi="Tahoma" w:cs="Tahoma"/>
                <w:sz w:val="18"/>
                <w:szCs w:val="18"/>
              </w:rPr>
              <w:t>s wurde nie ein Herbizid</w:t>
            </w:r>
            <w:r>
              <w:rPr>
                <w:rFonts w:ascii="Tahoma" w:hAnsi="Tahoma" w:cs="Tahoma"/>
                <w:sz w:val="18"/>
                <w:szCs w:val="18"/>
              </w:rPr>
              <w:t xml:space="preserve"> im Rahmen einer Einzelpflanzen-bekämpfung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verwendet.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0053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Ja, das letzte Mal am:</w:t>
            </w: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[TT/MM/JJ]</w:t>
            </w: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052" w:type="dxa"/>
            <w:gridSpan w:val="4"/>
            <w:vMerge w:val="restart"/>
            <w:tcBorders>
              <w:left w:val="single" w:sz="18" w:space="0" w:color="auto"/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578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Nein, es wurden nie gemäß EU-BIO-VO unzulässige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Düngemittel (außer Stickstoff-Dünger) verwendet.</w:t>
            </w:r>
          </w:p>
        </w:tc>
        <w:tc>
          <w:tcPr>
            <w:tcW w:w="1051" w:type="dxa"/>
            <w:gridSpan w:val="2"/>
            <w:vMerge w:val="restart"/>
            <w:tcBorders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709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Ja, folgende:</w:t>
            </w:r>
          </w:p>
        </w:tc>
        <w:tc>
          <w:tcPr>
            <w:tcW w:w="1709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Düngerart:</w:t>
            </w: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(z. B. Kalkdünger, Phosphordünger)</w:t>
            </w:r>
          </w:p>
        </w:tc>
        <w:tc>
          <w:tcPr>
            <w:tcW w:w="2071" w:type="dxa"/>
            <w:gridSpan w:val="2"/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Handelsbezeichnung:</w:t>
            </w: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(z. B. Superphosphat)</w:t>
            </w:r>
          </w:p>
        </w:tc>
        <w:tc>
          <w:tcPr>
            <w:tcW w:w="1448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Datum der letzten Ausbringung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[TT/MM/JJ]</w:t>
            </w:r>
          </w:p>
        </w:tc>
      </w:tr>
      <w:tr>
        <w:trPr>
          <w:gridAfter w:val="1"/>
          <w:wAfter w:w="25" w:type="dxa"/>
          <w:trHeight w:val="67"/>
        </w:trPr>
        <w:tc>
          <w:tcPr>
            <w:tcW w:w="3098" w:type="dxa"/>
            <w:gridSpan w:val="4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right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  <w:trHeight w:val="67"/>
        </w:trPr>
        <w:tc>
          <w:tcPr>
            <w:tcW w:w="3098" w:type="dxa"/>
            <w:gridSpan w:val="4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right w:val="single" w:sz="18" w:space="0" w:color="auto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  <w:trHeight w:val="36"/>
        </w:trPr>
        <w:tc>
          <w:tcPr>
            <w:tcW w:w="3098" w:type="dxa"/>
            <w:gridSpan w:val="4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right w:val="single" w:sz="18" w:space="0" w:color="auto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  <w:trHeight w:val="67"/>
        </w:trPr>
        <w:tc>
          <w:tcPr>
            <w:tcW w:w="3098" w:type="dxa"/>
            <w:gridSpan w:val="4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right w:val="single" w:sz="18" w:space="0" w:color="auto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  <w:trHeight w:val="67"/>
        </w:trPr>
        <w:tc>
          <w:tcPr>
            <w:tcW w:w="3098" w:type="dxa"/>
            <w:gridSpan w:val="4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bottom w:val="single" w:sz="4" w:space="0" w:color="auto"/>
              <w:right w:val="single" w:sz="18" w:space="0" w:color="auto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  <w:trHeight w:val="67"/>
        </w:trPr>
        <w:tc>
          <w:tcPr>
            <w:tcW w:w="3098" w:type="dxa"/>
            <w:gridSpan w:val="4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52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8" w:space="0" w:color="auto"/>
            </w:tcBorders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gridSpan w:val="2"/>
            <w:tcBorders>
              <w:bottom w:val="single" w:sz="18" w:space="0" w:color="auto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71" w:type="dxa"/>
            <w:gridSpan w:val="2"/>
            <w:tcBorders>
              <w:bottom w:val="single" w:sz="18" w:space="0" w:color="auto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448" w:type="dxa"/>
            <w:tcBorders>
              <w:bottom w:val="single" w:sz="18" w:space="0" w:color="auto"/>
              <w:right w:val="single" w:sz="18" w:space="0" w:color="auto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15001" w:type="dxa"/>
            <w:gridSpan w:val="1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Nur für Maßnahmen aus dem ÖPUL 2015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b/>
                <w:sz w:val="18"/>
                <w:szCs w:val="18"/>
              </w:rPr>
              <w:t>Saatgut</w:t>
            </w:r>
            <w:r>
              <w:rPr>
                <w:rFonts w:ascii="Tahoma" w:hAnsi="Tahoma" w:cs="Tahoma"/>
                <w:sz w:val="18"/>
                <w:szCs w:val="18"/>
              </w:rPr>
              <w:t xml:space="preserve">: Wurde auf diesem Feldstück Saatgut </w:t>
            </w:r>
            <w:r>
              <w:rPr>
                <w:rFonts w:ascii="Tahoma" w:hAnsi="Tahoma" w:cs="Tahoma"/>
                <w:sz w:val="18"/>
                <w:szCs w:val="18"/>
              </w:rPr>
              <w:t xml:space="preserve">in den letzten Jahren vor Flächenzugang bzw. vor Kontrollvertragsabschluss </w:t>
            </w:r>
            <w:r>
              <w:rPr>
                <w:rFonts w:ascii="Tahoma" w:hAnsi="Tahoma" w:cs="Tahoma"/>
                <w:sz w:val="18"/>
                <w:szCs w:val="18"/>
              </w:rPr>
              <w:t>verwendet, das mit gemäß EU-BIO-VO unzulässigen Stoffen oder Erzeugnissen behandelt wurde?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Führen Sie chronologisch die angebauten Kulturen der letzten 36 Monate auf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und legen Sie dem Antrag die entsprechenden Nachweise bei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18"/>
                <w:szCs w:val="18"/>
              </w:rPr>
              <w:t>.</w:t>
            </w:r>
          </w:p>
        </w:tc>
      </w:tr>
      <w:tr>
        <w:trPr>
          <w:gridAfter w:val="1"/>
          <w:wAfter w:w="25" w:type="dxa"/>
        </w:trPr>
        <w:tc>
          <w:tcPr>
            <w:tcW w:w="2268" w:type="dxa"/>
            <w:gridSpan w:val="3"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Anbaujahr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(Angebaute) Kultur(en)</w:t>
            </w:r>
          </w:p>
        </w:tc>
        <w:tc>
          <w:tcPr>
            <w:tcW w:w="2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Sommerung (S) oder Winterung (W)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(nicht relevant bei Grünland)</w:t>
            </w:r>
          </w:p>
        </w:tc>
        <w:tc>
          <w:tcPr>
            <w:tcW w:w="2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Verwendung von Saatgut, das mit gemäß EU-BIO-VO unzulässigen Stoffen oder Erzeugnissen behandelt wurde:</w:t>
            </w:r>
          </w:p>
        </w:tc>
        <w:tc>
          <w:tcPr>
            <w:tcW w:w="6064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 Falle der Verwendung von Saatgut und falls die vorige Spalte mit „nein“ beantwortet wurde: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falls vorhanden: folgende Nachweise für unbehandeltes Saatgut 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Saatgute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tiketten, Rechnungen, Gutschriften oder Lieferscheine) der letzten 36 Monate liegen dem Antrag bei:</w:t>
            </w:r>
          </w:p>
        </w:tc>
      </w:tr>
      <w:tr>
        <w:trPr>
          <w:gridAfter w:val="1"/>
          <w:wAfter w:w="25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904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157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983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703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545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8458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6222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8359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529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4810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930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361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442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7539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>
        <w:trPr>
          <w:gridAfter w:val="1"/>
          <w:wAfter w:w="25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694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Ja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9114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</w:tcPr>
          <w:p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>
      <w:pPr>
        <w:spacing w:before="80" w:after="0" w:line="200" w:lineRule="exact"/>
        <w:jc w:val="center"/>
      </w:pPr>
      <w:r>
        <w:rPr>
          <w:sz w:val="14"/>
          <w:szCs w:val="14"/>
        </w:rPr>
        <w:t xml:space="preserve">Bezug auf </w:t>
      </w:r>
      <w:sdt>
        <w:sdtPr>
          <w:rPr>
            <w:sz w:val="14"/>
            <w:szCs w:val="14"/>
          </w:rPr>
          <w:id w:val="980892046"/>
          <w:text/>
        </w:sdtPr>
        <w:sdtContent>
          <w:r>
            <w:rPr>
              <w:sz w:val="14"/>
              <w:szCs w:val="14"/>
            </w:rPr>
            <w:t>VA_0006 Rückwirkende Anerkennung BIO</w:t>
          </w:r>
        </w:sdtContent>
      </w:sdt>
      <w:r>
        <w:rPr>
          <w:sz w:val="14"/>
          <w:szCs w:val="14"/>
        </w:rPr>
        <w:t>, geändert und fachlich geprüft AG Verwaltungsabläufe 22.11.2022—05.12</w:t>
      </w:r>
      <w:r>
        <w:rPr>
          <w:sz w:val="14"/>
          <w:szCs w:val="14"/>
        </w:rPr>
        <w:t>.2022</w:t>
      </w:r>
      <w:r>
        <w:rPr>
          <w:sz w:val="14"/>
          <w:szCs w:val="14"/>
        </w:rPr>
        <w:t xml:space="preserve">; QM-geprüft Geschäftsstelle 06.12.2022; freigegeben Kontrollausschuss </w:t>
      </w:r>
      <w:r>
        <w:rPr>
          <w:sz w:val="14"/>
          <w:szCs w:val="14"/>
        </w:rPr>
        <w:t>1</w:t>
      </w:r>
      <w:r>
        <w:rPr>
          <w:sz w:val="14"/>
          <w:szCs w:val="14"/>
        </w:rPr>
        <w:t>9</w:t>
      </w:r>
      <w:r>
        <w:rPr>
          <w:sz w:val="14"/>
          <w:szCs w:val="14"/>
        </w:rPr>
        <w:t>.12.</w:t>
      </w:r>
      <w:r>
        <w:rPr>
          <w:sz w:val="14"/>
          <w:szCs w:val="14"/>
        </w:rPr>
        <w:t>2022; Vorlage 5837_4</w:t>
      </w:r>
    </w:p>
    <w:sectPr>
      <w:headerReference w:type="default" r:id="rId8"/>
      <w:footerReference w:type="default" r:id="rId9"/>
      <w:pgSz w:w="16838" w:h="11906" w:orient="landscape" w:code="9"/>
      <w:pgMar w:top="1134" w:right="567" w:bottom="284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/>
      </w:pPr>
      <w:r>
        <w:separator/>
      </w:r>
    </w:p>
  </w:endnote>
  <w:endnote w:type="continuationSeparator" w:id="0">
    <w:p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Formatvorlage1-AGES-Fuzeile"/>
      <w:tblW w:w="15122" w:type="dxa"/>
      <w:tblInd w:w="-114" w:type="dxa"/>
      <w:tblCellMar>
        <w:left w:w="28" w:type="dxa"/>
        <w:right w:w="28" w:type="dxa"/>
      </w:tblCellMar>
      <w:tblLook w:val="04A0" w:firstRow="1" w:lastRow="0" w:firstColumn="1" w:lastColumn="0" w:noHBand="0" w:noVBand="1"/>
      <w:tblCaption w:val="Angaben in der Fußzeile des Dokumentes"/>
      <w:tblDescription w:val="Hinweis: Die Fußzeile enthält folgende Elemente: den Dokumenttitel, die Dokument- und Versionsnummer, das &quot;gültig ab&quot;-Datum sowie die Seiten- und Gesamtseitenanzahl."/>
    </w:tblPr>
    <w:tblGrid>
      <w:gridCol w:w="5040"/>
      <w:gridCol w:w="5040"/>
      <w:gridCol w:w="5042"/>
    </w:tblGrid>
    <w:tr>
      <w:trPr>
        <w:trHeight w:val="244"/>
        <w:tblHeader/>
      </w:trPr>
      <w:tc>
        <w:tcPr>
          <w:tcW w:w="15122" w:type="dxa"/>
          <w:gridSpan w:val="3"/>
        </w:tcPr>
        <w:p>
          <w:pPr>
            <w:spacing w:after="20"/>
          </w:pPr>
          <w:r>
            <w:t xml:space="preserve">Formular: ANLAGE </w:t>
          </w:r>
          <w:r>
            <w:t>b)</w:t>
          </w:r>
          <w:r>
            <w:t xml:space="preserve"> </w:t>
          </w:r>
          <w:r>
            <w:t xml:space="preserve">zum Antrag rückwirkende Anerkennung </w:t>
          </w:r>
          <w:r>
            <w:t>nicht gleichwertig</w:t>
          </w:r>
          <w:r>
            <w:t>– Feldstückbezogene Angaben</w:t>
          </w:r>
        </w:p>
      </w:tc>
    </w:tr>
    <w:tr>
      <w:trPr>
        <w:trHeight w:val="194"/>
      </w:trPr>
      <w:tc>
        <w:tcPr>
          <w:tcW w:w="5040" w:type="dxa"/>
        </w:tcPr>
        <w:p>
          <w:pPr>
            <w:spacing w:after="20"/>
          </w:pPr>
          <w:r>
            <w:t xml:space="preserve">Dokument-Nr.: </w:t>
          </w:r>
          <w:r>
            <w:t>F 0005</w:t>
          </w:r>
          <w:r>
            <w:t>_</w:t>
          </w:r>
          <w:r>
            <w:t>3</w:t>
          </w:r>
        </w:p>
      </w:tc>
      <w:tc>
        <w:tcPr>
          <w:tcW w:w="5040" w:type="dxa"/>
        </w:tcPr>
        <w:p>
          <w:pPr>
            <w:spacing w:after="20"/>
            <w:jc w:val="center"/>
          </w:pPr>
          <w:r>
            <w:t xml:space="preserve">gültig ab </w:t>
          </w:r>
          <w:r>
            <w:t>0</w:t>
          </w:r>
          <w:r>
            <w:t>1</w:t>
          </w:r>
          <w:r>
            <w:t>.0</w:t>
          </w:r>
          <w:r>
            <w:t>1</w:t>
          </w:r>
          <w:r>
            <w:t>.</w:t>
          </w:r>
          <w:r>
            <w:t>20</w:t>
          </w:r>
          <w:r>
            <w:t>2</w:t>
          </w:r>
          <w:r>
            <w:t>3</w:t>
          </w:r>
        </w:p>
      </w:tc>
      <w:tc>
        <w:tcPr>
          <w:tcW w:w="5041" w:type="dxa"/>
        </w:tcPr>
        <w:p>
          <w:pPr>
            <w:spacing w:after="2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>
              <w:rPr>
                <w:noProof/>
              </w:rPr>
              <w:t>2</w:t>
            </w:r>
          </w:fldSimple>
        </w:p>
      </w:tc>
    </w:tr>
  </w:tbl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/>
      </w:pPr>
      <w:r>
        <w:separator/>
      </w:r>
    </w:p>
  </w:footnote>
  <w:footnote w:type="continuationSeparator" w:id="0">
    <w:p>
      <w:pPr>
        <w:spacing w:after="0"/>
      </w:pPr>
      <w:r>
        <w:continuationSeparator/>
      </w:r>
    </w:p>
  </w:footnote>
  <w:footnote w:id="1">
    <w:p>
      <w:pPr>
        <w:pStyle w:val="Funotentext"/>
        <w:rPr>
          <w:sz w:val="16"/>
          <w:szCs w:val="18"/>
        </w:rPr>
      </w:pPr>
      <w:r>
        <w:rPr>
          <w:rStyle w:val="Funotenzeichen"/>
          <w:szCs w:val="18"/>
        </w:rPr>
        <w:footnoteRef/>
      </w:r>
      <w:r>
        <w:rPr>
          <w:sz w:val="16"/>
          <w:szCs w:val="18"/>
        </w:rPr>
        <w:t xml:space="preserve"> In Übereinstimmung mit den Angaben unter Abschnitt B des Formulars „F_0002 Antrag Rückwirkende Anerkennung</w:t>
      </w:r>
      <w:r>
        <w:t xml:space="preserve"> </w:t>
      </w:r>
      <w:r>
        <w:rPr>
          <w:sz w:val="16"/>
          <w:szCs w:val="18"/>
        </w:rPr>
        <w:t>früherer Zeiträume als Teil des Umstellungszeitraumes</w:t>
      </w:r>
      <w:r>
        <w:rPr>
          <w:sz w:val="16"/>
          <w:szCs w:val="18"/>
        </w:rPr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Bdr>
        <w:bottom w:val="single" w:sz="4" w:space="1" w:color="000000" w:themeColor="text1"/>
      </w:pBdr>
      <w:tabs>
        <w:tab w:val="right" w:pos="9356"/>
      </w:tabs>
      <w:spacing w:line="276" w:lineRule="auto"/>
      <w:jc w:val="center"/>
      <w:rPr>
        <w:rFonts w:ascii="Segoe UI Light" w:hAnsi="Segoe UI Light" w:cs="Segoe UI"/>
        <w:b/>
        <w:noProof/>
        <w:color w:val="808080" w:themeColor="background1" w:themeShade="80"/>
        <w:sz w:val="28"/>
        <w:lang w:eastAsia="de-DE"/>
      </w:rPr>
    </w:pPr>
  </w:p>
  <w:p>
    <w:pPr>
      <w:pBdr>
        <w:bottom w:val="single" w:sz="4" w:space="1" w:color="000000" w:themeColor="text1"/>
      </w:pBdr>
      <w:tabs>
        <w:tab w:val="right" w:pos="9356"/>
      </w:tabs>
      <w:spacing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  <w:r>
      <w:rPr>
        <w:rFonts w:ascii="Segoe UI Light" w:hAnsi="Segoe UI Light" w:cs="Segoe UI"/>
        <w:b/>
        <w:noProof/>
        <w:color w:val="808080" w:themeColor="background1" w:themeShade="80"/>
        <w:sz w:val="28"/>
        <w:lang w:eastAsia="de-DE"/>
      </w:rPr>
      <w:t>Kontrollausschuss gemäß § 5 EU-QuaDG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D7723-F36F-4FAA-BDAE-5A3D4059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60" w:line="28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ascii="Tahoma" w:eastAsiaTheme="majorEastAsia" w:hAnsi="Tahom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ascii="Tahoma" w:eastAsiaTheme="majorEastAsia" w:hAnsi="Tahom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pPr>
      <w:spacing w:before="40" w:after="40" w:line="280" w:lineRule="exact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IntensiveHervorhebung">
    <w:name w:val="Intense Emphasis"/>
    <w:basedOn w:val="Absatz-Standardschriftart"/>
    <w:uiPriority w:val="21"/>
    <w:qFormat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theme" Target="theme/theme1.xml"></Relationship><Relationship Id="rId5" Type="http://schemas.openxmlformats.org/officeDocument/2006/relationships/webSettings" Target="webSettings.xml"></Relationship><Relationship Id="rId10" Type="http://schemas.openxmlformats.org/officeDocument/2006/relationships/fontTable" Target="fontTable.xml"></Relationship><Relationship Id="rId4" Type="http://schemas.openxmlformats.org/officeDocument/2006/relationships/settings" Target="settings.xml"></Relationship><Relationship Id="rId9" Type="http://schemas.openxmlformats.org/officeDocument/2006/relationships/footer" Target="footer1.xml"></Relationship><Relationship Id="rId12" Type="http://schemas.openxmlformats.org/officeDocument/2006/relationships/customXml" Target="../customXml/item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gg\Downloads\_F_0005_3_Anlage-b)-zum-Antrag-rueckw-Anerkennung-nicht_g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Gerlinde Geyer"/>
    <f:field ref="FSCFOLIO_1_1001_FieldCurrentDate" text="20.12.2022 08:53"/>
    <f:field ref="CCAPRECONFIG_15_1001_Objektname" text="ANLAGE b) zum Antrag rückwirkende Anerkennung – nicht gleichwertige Maßnahmen–  Feldstückbezogene Angaben zur Zeile Nr.       des Abschnittes B des Antrags" edit="true"/>
    <f:field ref="CCAPRECONFIG_15_1001_Objektname" text="ANLAGE b) zum Antrag rückwirkende Anerkennung – nicht gleichwertige Maßnahmen–  Feldstückbezogene Angaben zur Zeile Nr.       des Abschnittes B des Antrags" edit="true"/>
    <f:field ref="objname" text="ANLAGE b) zum Antrag rückwirkende Anerkennung – nicht gleichwertige Maßnahmen–  Feldstückbezogene Angaben zur Zeile Nr.       des Abschnittes B des Antrags" edit="true"/>
    <f:field ref="objsubject" text="" edit="true"/>
    <f:field ref="objcreatedby" text="Geyer, Gerlinde"/>
    <f:field ref="objcreatedat" date="2022-12-19T12:47:58" text="19.12.2022 12:47:58"/>
    <f:field ref="objchangedby" text="Geyer, Gerlinde"/>
    <f:field ref="objmodifiedat" date="2022-12-19T12:48:08" text="19.12.2022 12:48:0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1E05D580-E4A5-4D60-BA96-6F07634152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_F_0005_3_Anlage-b)-zum-Antrag-rueckw-Anerkennung-nicht_gle.dotx</Template>
  <TotalTime>0</TotalTime>
  <Pages>1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GEYER Gerlinde (LF5-LM)</dc:creator>
  <cp:lastModifiedBy/>
  <cp:revision>1</cp:revision>
  <cp:lastPrinted>2018-08-16T07:21:00Z</cp:lastPrinted>
  <dcterms:created xsi:type="dcterms:W3CDTF">2022-12-19T12:47:00Z</dcterms:created>
  <dcterms:modified xsi:type="dcterms:W3CDTF">1601-01-01T00:00:00Z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BMSGPK, BMLRT, div. Sitzungen</vt:lpwstr>
  </property>
  <property name="FSC#FSCLAKIS@15.1000:Bearbeiter_Tit_NN" pid="9" fmtid="{D5CDD505-2E9C-101B-9397-08002B2CF9AE}">
    <vt:lpwstr>Geyer</vt:lpwstr>
  </property>
  <property name="FSC#FSCLAKIS@15.1000:Bearbeiter_Tit_VN_NN" pid="10" fmtid="{D5CDD505-2E9C-101B-9397-08002B2CF9AE}">
    <vt:lpwstr>Gerlinde Geyer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Sitzungen des Kontrollausschusses gemäß § 5 EU-QuaDG ab 22.11.2017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15691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Weiblich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19.12.2022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LF5-A-107/120-2017</vt:lpwstr>
  </property>
  <property name="FSC#FSCLAKIS@15.1000:Objektname" pid="24" fmtid="{D5CDD505-2E9C-101B-9397-08002B2CF9AE}">
    <vt:lpwstr>ANLAGE b) zum Antrag rückwirkende Anerkennung – nicht gleichwertige Maßnahmen–  Feldstückbezogene Angaben zur Zeile Nr.       des Abschnittes B des Antrags</vt:lpwstr>
  </property>
  <property name="FSC#FSCLAKIS@15.1000:RsabAbsender" pid="25" fmtid="{D5CDD505-2E9C-101B-9397-08002B2CF9AE}">
    <vt:lpwstr>Amt der NÖ Landesregierung_x000d__x000a_Abteilung LF5_x000d__x000a_Landhausplatz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G e y e r</vt:lpwstr>
  </property>
  <property name="FSC#FSCLAKIS@15.1000:Systemaenderungszeitpunkt" pid="34" fmtid="{D5CDD505-2E9C-101B-9397-08002B2CF9AE}">
    <vt:lpwstr>19. Dezember 2022</vt:lpwstr>
  </property>
  <property name="FSC#FSCLAKIS@15.1000:Eingangsdatum_ON" pid="35" fmtid="{D5CDD505-2E9C-101B-9397-08002B2CF9AE}">
    <vt:lpwstr>24.10.2017</vt:lpwstr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Gerlinde Geyer</vt:lpwstr>
  </property>
  <property name="FSC#FSCLAKIS@15.1000:DW_Eigentuemer_Objekt" pid="43" fmtid="{D5CDD505-2E9C-101B-9397-08002B2CF9AE}">
    <vt:lpwstr>15691</vt:lpwstr>
  </property>
  <property name="FSC#NOELLAKISFORMSPROP@1000.8803:xmldata3n" pid="44" fmtid="{D5CDD505-2E9C-101B-9397-08002B2CF9AE}">
    <vt:lpwstr>TEXT: LEER (!)</vt:lpwstr>
  </property>
  <property name="FSC#NOELLAKISFORMSPROP@1000.8803:xmldata10n" pid="45" fmtid="{D5CDD505-2E9C-101B-9397-08002B2CF9AE}">
    <vt:lpwstr>TEXT: LEER (!)</vt:lpwstr>
  </property>
  <property name="FSC#NOELLAKISFORMSPROP@1000.8803:xmldata100n" pid="46" fmtid="{D5CDD505-2E9C-101B-9397-08002B2CF9AE}">
    <vt:lpwstr>kein Rechtsgeschäft</vt:lpwstr>
  </property>
  <property name="FSC#NOELLAKISFORMSPROP@1000.8803:xmldata101n" pid="47" fmtid="{D5CDD505-2E9C-101B-9397-08002B2CF9AE}">
    <vt:lpwstr>kein Datum</vt:lpwstr>
  </property>
  <property name="FSC#NOELLAKISFORMSPROP@1000.8803:xmldata102n" pid="48" fmtid="{D5CDD505-2E9C-101B-9397-08002B2CF9AE}">
    <vt:lpwstr>Keine Aktenzahl des Rechtsgeschäfts erfasst</vt:lpwstr>
  </property>
  <property name="FSC#NOELLAKISFORMSPROP@1000.8803:xmldata20n" pid="49" fmtid="{D5CDD505-2E9C-101B-9397-08002B2CF9AE}">
    <vt:lpwstr>TEXT: LEER (!)</vt:lpwstr>
  </property>
  <property name="FSC#NOELLAKISFORMSPROP@1000.8803:xmldata103n" pid="50" fmtid="{D5CDD505-2E9C-101B-9397-08002B2CF9AE}">
    <vt:lpwstr/>
  </property>
  <property name="FSC#NOELLAKISFORMSPROP@1000.8803:xmldata104n" pid="51" fmtid="{D5CDD505-2E9C-101B-9397-08002B2CF9AE}">
    <vt:lpwstr>Kein Zuschlag - Datum erfasst</vt:lpwstr>
  </property>
  <property name="FSC#NOELLAKISFORMSPROP@1000.8803:xmldata105n" pid="52" fmtid="{D5CDD505-2E9C-101B-9397-08002B2CF9AE}">
    <vt:lpwstr>Kein Zuschlag - Zahl erfasst</vt:lpwstr>
  </property>
  <property name="FSC#NOELLAKISFORMSPROP@1000.8803:xmldata30n" pid="53" fmtid="{D5CDD505-2E9C-101B-9397-08002B2CF9AE}">
    <vt:lpwstr>Kein Vertreter erfasst</vt:lpwstr>
  </property>
  <property name="FSC#NOELLAKISFORMSPROP@1000.8803:xmldataVertrEntn" pid="54" fmtid="{D5CDD505-2E9C-101B-9397-08002B2CF9AE}">
    <vt:lpwstr>Kein Vertreter erfasst</vt:lpwstr>
  </property>
  <property name="FSC#NOELLAKISFORMSPROP@1000.8803:xmldataGrundstEntn" pid="55" fmtid="{D5CDD505-2E9C-101B-9397-08002B2CF9AE}">
    <vt:lpwstr>TEXT: LEER (!)</vt:lpwstr>
  </property>
  <property name="FSC#NOELLAKISFORMSPROP@1000.8803:xmldataGVAVerkn" pid="56" fmtid="{D5CDD505-2E9C-101B-9397-08002B2CF9AE}">
    <vt:lpwstr>TEXT: LEER (!)</vt:lpwstr>
  </property>
  <property name="FSC#NOELLAKISFORMSPROP@1000.8803:xmldataGVAKaeufern" pid="57" fmtid="{D5CDD505-2E9C-101B-9397-08002B2CF9AE}">
    <vt:lpwstr>TEXT: LEER (!)</vt:lpwstr>
  </property>
  <property name="FSC#NOELLAKISFORMSPROP@1000.8803:xmldataGVARechtsgeschn" pid="58" fmtid="{D5CDD505-2E9C-101B-9397-08002B2CF9AE}">
    <vt:lpwstr>kein Rechtsgeschäft</vt:lpwstr>
  </property>
  <property name="FSC#NOELLAKISFORMSPROP@1000.8803:xmldataGVA_RG_datn" pid="59" fmtid="{D5CDD505-2E9C-101B-9397-08002B2CF9AE}">
    <vt:lpwstr>kein Datum</vt:lpwstr>
  </property>
  <property name="FSC#NOELLAKISFORMSPROP@1000.8803:xmldata_RG_Zahl_GVAn" pid="60" fmtid="{D5CDD505-2E9C-101B-9397-08002B2CF9AE}">
    <vt:lpwstr>Keine Aktenzahl des Rechtsgeschäfts erfasst</vt:lpwstr>
  </property>
  <property name="FSC#NOELLAKISFORMSPROP@1000.8803:xmldata_grundstueck_GVAn" pid="61" fmtid="{D5CDD505-2E9C-101B-9397-08002B2CF9AE}">
    <vt:lpwstr>TEXT: LEER (!)</vt:lpwstr>
  </property>
  <property name="FSC#NOELLAKISFORMSPROP@1000.8803:xmldataZuschlagGVAn" pid="62" fmtid="{D5CDD505-2E9C-101B-9397-08002B2CF9AE}">
    <vt:lpwstr/>
  </property>
  <property name="FSC#NOELLAKISFORMSPROP@1000.8803:xmldata_ZuDat_GVAn" pid="63" fmtid="{D5CDD505-2E9C-101B-9397-08002B2CF9AE}">
    <vt:lpwstr>Kein Zuschlag - Datum erfasst</vt:lpwstr>
  </property>
  <property name="FSC#NOELLAKISFORMSPROP@1000.8803:xmldata_ZuZahl_GVAn" pid="64" fmtid="{D5CDD505-2E9C-101B-9397-08002B2CF9AE}">
    <vt:lpwstr>Kein Zuschlag - Zahl erfasst</vt:lpwstr>
  </property>
  <property name="FSC#NOELLAKISFORMSPROP@1000.8803:xmldata_Vertreter_GVAn" pid="65" fmtid="{D5CDD505-2E9C-101B-9397-08002B2CF9AE}">
    <vt:lpwstr>Kein Vertreter erfasst</vt:lpwstr>
  </property>
  <property name="FSC#COOELAK@1.1001:Subject" pid="66" fmtid="{D5CDD505-2E9C-101B-9397-08002B2CF9AE}">
    <vt:lpwstr>BMSGPK, BMLRT, div. Sitzungen</vt:lpwstr>
  </property>
  <property name="FSC#COOELAK@1.1001:FileReference" pid="67" fmtid="{D5CDD505-2E9C-101B-9397-08002B2CF9AE}">
    <vt:lpwstr>LF5-A-107/2012</vt:lpwstr>
  </property>
  <property name="FSC#COOELAK@1.1001:FileRefYear" pid="68" fmtid="{D5CDD505-2E9C-101B-9397-08002B2CF9AE}">
    <vt:lpwstr>2012</vt:lpwstr>
  </property>
  <property name="FSC#COOELAK@1.1001:FileRefOrdinal" pid="69" fmtid="{D5CDD505-2E9C-101B-9397-08002B2CF9AE}">
    <vt:lpwstr>107</vt:lpwstr>
  </property>
  <property name="FSC#COOELAK@1.1001:FileRefOU" pid="70" fmtid="{D5CDD505-2E9C-101B-9397-08002B2CF9AE}">
    <vt:lpwstr>LF5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Geyer Gerlinde</vt:lpwstr>
  </property>
  <property name="FSC#COOELAK@1.1001:OwnerExtension" pid="73" fmtid="{D5CDD505-2E9C-101B-9397-08002B2CF9AE}">
    <vt:lpwstr>15691</vt:lpwstr>
  </property>
  <property name="FSC#COOELAK@1.1001:OwnerFaxExtension" pid="74" fmtid="{D5CDD505-2E9C-101B-9397-08002B2CF9AE}">
    <vt:lpwstr/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LF5 (Abteilung Veterinärangelegenheiten und Lebensmittelkontrolle)</vt:lpwstr>
  </property>
  <property name="FSC#COOELAK@1.1001:CreatedAt" pid="80" fmtid="{D5CDD505-2E9C-101B-9397-08002B2CF9AE}">
    <vt:lpwstr>19.12.2022</vt:lpwstr>
  </property>
  <property name="FSC#COOELAK@1.1001:OU" pid="81" fmtid="{D5CDD505-2E9C-101B-9397-08002B2CF9AE}">
    <vt:lpwstr>LF5 (Abteilung Veterinärangelegenheiten und Lebensmittelkontrolle)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*COO.1000.8802.67.13410782*</vt:lpwstr>
  </property>
  <property name="FSC#COOELAK@1.1001:RefBarCode" pid="84" fmtid="{D5CDD505-2E9C-101B-9397-08002B2CF9AE}">
    <vt:lpwstr>*COO.1000.8802.2.7330066*</vt:lpwstr>
  </property>
  <property name="FSC#COOELAK@1.1001:FileRefBarCode" pid="85" fmtid="{D5CDD505-2E9C-101B-9397-08002B2CF9AE}">
    <vt:lpwstr>*LF5-A-107/2012*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A</vt:lpwstr>
  </property>
  <property name="FSC#COOELAK@1.1001:CurrentUserRolePos" pid="99" fmtid="{D5CDD505-2E9C-101B-9397-08002B2CF9AE}">
    <vt:lpwstr>Bearbeitung</vt:lpwstr>
  </property>
  <property name="FSC#COOELAK@1.1001:CurrentUserEmail" pid="100" fmtid="{D5CDD505-2E9C-101B-9397-08002B2CF9AE}">
    <vt:lpwstr>Gerlinde.Geyer@noel.gv.at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Gerlinde Geyer</vt:lpwstr>
  </property>
  <property name="FSC#ATSTATECFG@1.1001:AgentPhone" pid="108" fmtid="{D5CDD505-2E9C-101B-9397-08002B2CF9AE}">
    <vt:lpwstr>15691</vt:lpwstr>
  </property>
  <property name="FSC#ATSTATECFG@1.1001:DepartmentFax" pid="109" fmtid="{D5CDD505-2E9C-101B-9397-08002B2CF9AE}">
    <vt:lpwstr/>
  </property>
  <property name="FSC#ATSTATECFG@1.1001:DepartmentEmail" pid="110" fmtid="{D5CDD505-2E9C-101B-9397-08002B2CF9AE}">
    <vt:lpwstr>post.lf5@noel.gv.at</vt:lpwstr>
  </property>
  <property name="FSC#ATSTATECFG@1.1001:SubfileDate" pid="111" fmtid="{D5CDD505-2E9C-101B-9397-08002B2CF9AE}">
    <vt:lpwstr>24.10.2017</vt:lpwstr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CCAPRECONFIGG@15.1001:DepartmentON" pid="117" fmtid="{D5CDD505-2E9C-101B-9397-08002B2CF9AE}">
    <vt:lpwstr/>
  </property>
  <property name="FSC#CCAPRECONFIGG@15.1001:DepartmentWebsite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LF5-A-107/120-2017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COOELAK@1.1001:ObjectAddressees" pid="131" fmtid="{D5CDD505-2E9C-101B-9397-08002B2CF9AE}">
    <vt:lpwstr/>
  </property>
  <property name="FSC#COOELAK@1.1001:replyreference" pid="132" fmtid="{D5CDD505-2E9C-101B-9397-08002B2CF9AE}">
    <vt:lpwstr/>
  </property>
  <property name="FSC#COOELAK@1.1001:OfficeHours" pid="133" fmtid="{D5CDD505-2E9C-101B-9397-08002B2CF9AE}">
    <vt:lpwstr/>
  </property>
  <property name="FSC#ATPRECONFIG@1.1001:ChargePreview" pid="134" fmtid="{D5CDD505-2E9C-101B-9397-08002B2CF9AE}">
    <vt:lpwstr/>
  </property>
  <property name="FSC#ATSTATECFG@1.1001:ExternalFile" pid="135" fmtid="{D5CDD505-2E9C-101B-9397-08002B2CF9AE}">
    <vt:lpwstr>Bezug: </vt:lpwstr>
  </property>
  <property name="FSC#COOSYSTEM@1.1:Container" pid="136" fmtid="{D5CDD505-2E9C-101B-9397-08002B2CF9AE}">
    <vt:lpwstr>COO.1000.8802.67.13410782</vt:lpwstr>
  </property>
  <property name="FSC#FSCFOLIO@1.1001:docpropproject" pid="137" fmtid="{D5CDD505-2E9C-101B-9397-08002B2CF9AE}">
    <vt:lpwstr/>
  </property>
</Properties>
</file>